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7A" w:rsidRPr="00500ED1" w:rsidRDefault="002C157A" w:rsidP="00C01B7C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-45pt;width:48.5pt;height:63pt;z-index:251658240">
            <v:imagedata r:id="rId7" o:title=""/>
          </v:shape>
        </w:pict>
      </w:r>
      <w:r>
        <w:rPr>
          <w:b/>
        </w:rPr>
        <w:t>ALL. B Istanza</w:t>
      </w:r>
    </w:p>
    <w:p w:rsidR="002C157A" w:rsidRPr="00500ED1" w:rsidRDefault="002C157A" w:rsidP="00C01B7C">
      <w:pPr>
        <w:rPr>
          <w:b/>
        </w:rPr>
      </w:pPr>
    </w:p>
    <w:p w:rsidR="002C157A" w:rsidRPr="00500ED1" w:rsidRDefault="002C157A" w:rsidP="00C01B7C">
      <w:pPr>
        <w:rPr>
          <w:b/>
        </w:rPr>
      </w:pP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  <w:t xml:space="preserve">Al Comune di </w:t>
      </w:r>
      <w:r>
        <w:rPr>
          <w:b/>
        </w:rPr>
        <w:t>Verucchio</w:t>
      </w:r>
    </w:p>
    <w:p w:rsidR="002C157A" w:rsidRPr="00500ED1" w:rsidRDefault="002C157A" w:rsidP="00C01B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Settore Servizi Tecnici, Cultura e Sport</w:t>
      </w:r>
    </w:p>
    <w:p w:rsidR="002C157A" w:rsidRDefault="002C157A" w:rsidP="00C01B7C">
      <w:pPr>
        <w:rPr>
          <w:b/>
        </w:rPr>
      </w:pPr>
    </w:p>
    <w:p w:rsidR="002C157A" w:rsidRPr="00500ED1" w:rsidRDefault="002C157A" w:rsidP="00C01B7C">
      <w:pPr>
        <w:rPr>
          <w:b/>
        </w:rPr>
      </w:pP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</w:p>
    <w:p w:rsidR="002C157A" w:rsidRPr="00500ED1" w:rsidRDefault="002C157A" w:rsidP="00C01B7C">
      <w:pPr>
        <w:jc w:val="both"/>
        <w:rPr>
          <w:b/>
        </w:rPr>
      </w:pPr>
      <w:r>
        <w:rPr>
          <w:b/>
        </w:rPr>
        <w:t>Oggetto</w:t>
      </w:r>
      <w:r w:rsidRPr="00500ED1">
        <w:rPr>
          <w:b/>
        </w:rPr>
        <w:t>: Avviso per l’assegnazione di contributi alle Società/Associazioni sportive</w:t>
      </w:r>
      <w:r>
        <w:rPr>
          <w:b/>
        </w:rPr>
        <w:t xml:space="preserve"> del territorio per l’attività sportiva. Anno 2022.</w:t>
      </w:r>
    </w:p>
    <w:p w:rsidR="002C157A" w:rsidRDefault="002C157A" w:rsidP="00C01B7C">
      <w:pPr>
        <w:jc w:val="both"/>
        <w:rPr>
          <w:b/>
        </w:rPr>
      </w:pPr>
    </w:p>
    <w:p w:rsidR="002C157A" w:rsidRDefault="002C157A" w:rsidP="00C01B7C">
      <w:pPr>
        <w:jc w:val="both"/>
      </w:pPr>
      <w:r>
        <w:t>Il/La sottoscritto/a: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>Cognome _____________________________________ Nome _____________________________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>nato/a a ______________________________(prov.) _________________ il __________________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>residente a ________________, in Via/Piazza ___________________________ n. _____________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>recapito telefonico _______________________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 w:rsidRPr="002B1346">
        <w:rPr>
          <w:b/>
        </w:rPr>
        <w:t>Codice Fiscale</w:t>
      </w:r>
      <w:r>
        <w:t xml:space="preserve"> __________________________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 xml:space="preserve">In   qualità di </w:t>
      </w:r>
      <w:r>
        <w:rPr>
          <w:b/>
        </w:rPr>
        <w:t>L</w:t>
      </w:r>
      <w:r w:rsidRPr="002A0B46">
        <w:rPr>
          <w:b/>
        </w:rPr>
        <w:t>egale rappresentante</w:t>
      </w:r>
      <w:r>
        <w:t xml:space="preserve"> della Società/Associazione sportiva dilettantistica/di promozione sociale. 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>________________________________________________________________________________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 xml:space="preserve">con </w:t>
      </w:r>
      <w:r w:rsidRPr="002A0B46">
        <w:rPr>
          <w:b/>
        </w:rPr>
        <w:t xml:space="preserve">Sede </w:t>
      </w:r>
      <w:r w:rsidRPr="00F00F55">
        <w:rPr>
          <w:b/>
        </w:rPr>
        <w:t>legale</w:t>
      </w:r>
      <w:r>
        <w:rPr>
          <w:b/>
        </w:rPr>
        <w:t xml:space="preserve"> </w:t>
      </w:r>
      <w:r w:rsidRPr="002A0B46">
        <w:t>in:</w:t>
      </w:r>
    </w:p>
    <w:p w:rsidR="002C157A" w:rsidRDefault="002C157A" w:rsidP="00A326D7">
      <w:pPr>
        <w:pStyle w:val="ListParagraph"/>
        <w:jc w:val="both"/>
      </w:pPr>
    </w:p>
    <w:p w:rsidR="002C157A" w:rsidRDefault="002C157A" w:rsidP="00A326D7">
      <w:pPr>
        <w:pStyle w:val="ListParagraph"/>
        <w:numPr>
          <w:ilvl w:val="0"/>
          <w:numId w:val="1"/>
        </w:numPr>
        <w:jc w:val="both"/>
      </w:pPr>
      <w:r>
        <w:rPr>
          <w:b/>
        </w:rPr>
        <w:t>______________</w:t>
      </w:r>
      <w:r w:rsidRPr="00944B37">
        <w:rPr>
          <w:b/>
        </w:rPr>
        <w:t>,</w:t>
      </w:r>
      <w:r>
        <w:t xml:space="preserve"> Via/Piazza_________________________________ n._______________</w:t>
      </w:r>
    </w:p>
    <w:p w:rsidR="002C157A" w:rsidRDefault="002C157A" w:rsidP="00A326D7">
      <w:pPr>
        <w:jc w:val="both"/>
      </w:pPr>
    </w:p>
    <w:p w:rsidR="002C157A" w:rsidRDefault="002C157A" w:rsidP="00A326D7">
      <w:pPr>
        <w:ind w:left="360"/>
        <w:jc w:val="both"/>
      </w:pPr>
      <w:r w:rsidRPr="002B1346">
        <w:rPr>
          <w:b/>
        </w:rPr>
        <w:t>Codice Fiscale</w:t>
      </w:r>
      <w:r>
        <w:t xml:space="preserve"> ___________________________________tel _________________________</w:t>
      </w:r>
    </w:p>
    <w:p w:rsidR="002C157A" w:rsidRDefault="002C157A" w:rsidP="00A326D7">
      <w:pPr>
        <w:jc w:val="both"/>
      </w:pPr>
    </w:p>
    <w:p w:rsidR="002C157A" w:rsidRDefault="002C157A" w:rsidP="00A326D7">
      <w:pPr>
        <w:ind w:firstLine="360"/>
        <w:jc w:val="both"/>
      </w:pPr>
      <w:r>
        <w:t>mail: _______________________________</w:t>
      </w:r>
    </w:p>
    <w:p w:rsidR="002C157A" w:rsidRDefault="002C157A" w:rsidP="00A326D7">
      <w:pPr>
        <w:jc w:val="both"/>
      </w:pPr>
    </w:p>
    <w:p w:rsidR="002C157A" w:rsidRDefault="002C157A" w:rsidP="00A326D7">
      <w:pPr>
        <w:ind w:firstLine="360"/>
        <w:jc w:val="both"/>
      </w:pPr>
      <w:r>
        <w:t>P.IVA (eventuale): __________________________________;</w:t>
      </w:r>
    </w:p>
    <w:p w:rsidR="002C157A" w:rsidRDefault="002C157A" w:rsidP="00A326D7">
      <w:pPr>
        <w:pStyle w:val="ListParagraph"/>
        <w:jc w:val="both"/>
      </w:pPr>
    </w:p>
    <w:p w:rsidR="002C157A" w:rsidRDefault="002C157A" w:rsidP="00C01B7C">
      <w:pPr>
        <w:jc w:val="both"/>
      </w:pPr>
    </w:p>
    <w:p w:rsidR="002C157A" w:rsidRPr="00E604FF" w:rsidRDefault="002C157A" w:rsidP="00C01B7C">
      <w:pPr>
        <w:jc w:val="both"/>
      </w:pPr>
      <w:r w:rsidRPr="00E604FF">
        <w:t xml:space="preserve">Che svolge le seguenti attività: </w:t>
      </w:r>
    </w:p>
    <w:p w:rsidR="002C157A" w:rsidRPr="00E604FF" w:rsidRDefault="002C157A" w:rsidP="00C01B7C">
      <w:pPr>
        <w:jc w:val="both"/>
      </w:pPr>
    </w:p>
    <w:p w:rsidR="002C157A" w:rsidRDefault="002C157A" w:rsidP="00C01B7C">
      <w:pPr>
        <w:jc w:val="both"/>
      </w:pPr>
      <w:r w:rsidRPr="00E604FF">
        <w:t>_______________________________________________________________________________;</w:t>
      </w:r>
    </w:p>
    <w:p w:rsidR="002C157A" w:rsidRDefault="002C157A" w:rsidP="00F323B2">
      <w:pPr>
        <w:rPr>
          <w:b/>
        </w:rPr>
      </w:pPr>
    </w:p>
    <w:p w:rsidR="002C157A" w:rsidRDefault="002C157A" w:rsidP="00C01B7C">
      <w:pPr>
        <w:jc w:val="center"/>
        <w:rPr>
          <w:b/>
        </w:rPr>
      </w:pPr>
    </w:p>
    <w:p w:rsidR="002C157A" w:rsidRPr="002A0B46" w:rsidRDefault="002C157A" w:rsidP="00C01B7C">
      <w:pPr>
        <w:jc w:val="center"/>
        <w:rPr>
          <w:b/>
        </w:rPr>
      </w:pPr>
      <w:r w:rsidRPr="002A0B46">
        <w:rPr>
          <w:b/>
        </w:rPr>
        <w:t>CHIEDE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both"/>
      </w:pPr>
      <w:r>
        <w:t>di poter beneficiare di contributo per l’attività sportiva svolta nel periodo 15/09/2021-14/09/2022.</w:t>
      </w:r>
    </w:p>
    <w:p w:rsidR="002C157A" w:rsidRDefault="002C157A" w:rsidP="00C01B7C">
      <w:pPr>
        <w:jc w:val="both"/>
      </w:pPr>
    </w:p>
    <w:p w:rsidR="002C157A" w:rsidRDefault="002C157A" w:rsidP="001C00FE">
      <w:pPr>
        <w:jc w:val="both"/>
      </w:pPr>
      <w:r>
        <w:t xml:space="preserve">A tale fine, ai sensi degli artt. 46 e 47 del DPR 445/2000, consapevole delle responsabilità penali che comporta il rilascio di dichiarazioni false o mendaci, </w:t>
      </w:r>
    </w:p>
    <w:p w:rsidR="002C157A" w:rsidRDefault="002C157A" w:rsidP="00C01B7C">
      <w:pPr>
        <w:jc w:val="both"/>
      </w:pPr>
    </w:p>
    <w:p w:rsidR="002C157A" w:rsidRDefault="002C157A" w:rsidP="00C01B7C">
      <w:pPr>
        <w:jc w:val="center"/>
        <w:rPr>
          <w:b/>
        </w:rPr>
      </w:pPr>
    </w:p>
    <w:p w:rsidR="002C157A" w:rsidRDefault="002C157A" w:rsidP="00C01B7C">
      <w:pPr>
        <w:jc w:val="center"/>
        <w:rPr>
          <w:b/>
        </w:rPr>
      </w:pPr>
    </w:p>
    <w:p w:rsidR="002C157A" w:rsidRDefault="002C157A" w:rsidP="00C01B7C">
      <w:pPr>
        <w:jc w:val="center"/>
        <w:rPr>
          <w:b/>
        </w:rPr>
      </w:pPr>
      <w:r w:rsidRPr="002A0B46">
        <w:rPr>
          <w:b/>
        </w:rPr>
        <w:t>DICHIARA</w:t>
      </w:r>
    </w:p>
    <w:p w:rsidR="002C157A" w:rsidRDefault="002C157A" w:rsidP="00757801">
      <w:pPr>
        <w:jc w:val="both"/>
        <w:rPr>
          <w:b/>
        </w:rPr>
      </w:pPr>
    </w:p>
    <w:p w:rsidR="002C157A" w:rsidRDefault="002C157A" w:rsidP="00757801">
      <w:pPr>
        <w:jc w:val="both"/>
      </w:pPr>
      <w:r>
        <w:t xml:space="preserve">- che </w:t>
      </w:r>
      <w:smartTag w:uri="urn:schemas-microsoft-com:office:smarttags" w:element="PersonName">
        <w:smartTagPr>
          <w:attr w:name="ProductID" w:val="la Società"/>
        </w:smartTagPr>
        <w:r>
          <w:t>la Società</w:t>
        </w:r>
      </w:smartTag>
      <w:r>
        <w:t>/Associazione sportiva o di promozione sociale ha sede legale ed opera</w:t>
      </w:r>
      <w:r w:rsidRPr="006E746C">
        <w:t xml:space="preserve"> nel territorio comunale;</w:t>
      </w:r>
    </w:p>
    <w:p w:rsidR="002C157A" w:rsidRDefault="002C157A" w:rsidP="00757801">
      <w:pPr>
        <w:jc w:val="both"/>
      </w:pPr>
    </w:p>
    <w:p w:rsidR="002C157A" w:rsidRDefault="002C157A" w:rsidP="00757801">
      <w:pPr>
        <w:jc w:val="both"/>
      </w:pPr>
      <w:r>
        <w:t xml:space="preserve">- che </w:t>
      </w:r>
      <w:smartTag w:uri="urn:schemas-microsoft-com:office:smarttags" w:element="PersonName">
        <w:smartTagPr>
          <w:attr w:name="ProductID" w:val="la Società"/>
        </w:smartTagPr>
        <w:r>
          <w:t>la Società</w:t>
        </w:r>
      </w:smartTag>
      <w:r>
        <w:t>/Associazione sportiva o di promozione sociale NON persegue, direttamente o indirettamente, finalità di lucro;</w:t>
      </w:r>
    </w:p>
    <w:p w:rsidR="002C157A" w:rsidRDefault="002C157A" w:rsidP="00757801">
      <w:pPr>
        <w:jc w:val="both"/>
      </w:pPr>
    </w:p>
    <w:p w:rsidR="002C157A" w:rsidRDefault="002C157A" w:rsidP="00C01B7C">
      <w:pPr>
        <w:jc w:val="both"/>
      </w:pPr>
      <w:r w:rsidRPr="003F44EA">
        <w:t>- che la Società/Associazione sportiva o di promozione sociale ha garantito continuità alle proprie attività durante il periodo sopra indicato;</w:t>
      </w:r>
    </w:p>
    <w:p w:rsidR="002C157A" w:rsidRDefault="002C157A" w:rsidP="00C01B7C"/>
    <w:p w:rsidR="002C157A" w:rsidRDefault="002C157A" w:rsidP="00244F46">
      <w:pPr>
        <w:jc w:val="both"/>
      </w:pPr>
      <w:r w:rsidRPr="004846DB">
        <w:t>- che la Società/Associazione sportiva NON ha beneficiato, nel corso del periodo sopra indicato, di altri contributi da parte di Enti pubblici destinati alle medesime finalità di cui al presente Avviso;</w:t>
      </w:r>
    </w:p>
    <w:p w:rsidR="002C157A" w:rsidRDefault="002C157A" w:rsidP="00244F46"/>
    <w:p w:rsidR="002C157A" w:rsidRDefault="002C157A" w:rsidP="006C7948">
      <w:pPr>
        <w:jc w:val="both"/>
      </w:pPr>
      <w:r>
        <w:t xml:space="preserve">- che </w:t>
      </w:r>
      <w:smartTag w:uri="urn:schemas-microsoft-com:office:smarttags" w:element="PersonName">
        <w:smartTagPr>
          <w:attr w:name="ProductID" w:val="la Società"/>
        </w:smartTagPr>
        <w:r>
          <w:t>la Società</w:t>
        </w:r>
      </w:smartTag>
      <w:r>
        <w:t>/Associazione sportiva o di promozione sociale si caratterizza per il possesso degli standard di cui al seguente elenco (riferimento all’Art. 6 dell’Avviso):</w:t>
      </w:r>
    </w:p>
    <w:p w:rsidR="002C157A" w:rsidRDefault="002C157A" w:rsidP="00E80B56"/>
    <w:p w:rsidR="002C157A" w:rsidRPr="006C7948" w:rsidRDefault="002C157A" w:rsidP="006C7948">
      <w:pPr>
        <w:jc w:val="both"/>
      </w:pPr>
      <w:r w:rsidRPr="006C7948">
        <w:rPr>
          <w:b/>
          <w:i/>
        </w:rPr>
        <w:t>CRITERIO A) (</w:t>
      </w:r>
      <w:r w:rsidRPr="006C7948">
        <w:t>massimo di 50 punti calcolando 0,25 per ogni under 20/over 65 residente con status di socio praticante o tesserato in regola per l’anno in corso).</w:t>
      </w:r>
    </w:p>
    <w:p w:rsidR="002C157A" w:rsidRPr="006C7948" w:rsidRDefault="002C157A" w:rsidP="006C7948">
      <w:pPr>
        <w:numPr>
          <w:ilvl w:val="0"/>
          <w:numId w:val="4"/>
        </w:numPr>
        <w:jc w:val="both"/>
      </w:pPr>
      <w:r w:rsidRPr="006C7948">
        <w:t>Indicare numero under 20 status di socio praticante o tesserato in regola per l’anno in corso: _______________________;</w:t>
      </w:r>
    </w:p>
    <w:p w:rsidR="002C157A" w:rsidRPr="006C7948" w:rsidRDefault="002C157A" w:rsidP="006C7948">
      <w:pPr>
        <w:numPr>
          <w:ilvl w:val="0"/>
          <w:numId w:val="4"/>
        </w:numPr>
        <w:jc w:val="both"/>
        <w:rPr>
          <w:b/>
          <w:i/>
        </w:rPr>
      </w:pPr>
      <w:r w:rsidRPr="006C7948">
        <w:t>Indicare numero over 65 status di socio praticante o tesserato in regola per l’anno in corso: _______________________;</w:t>
      </w:r>
    </w:p>
    <w:p w:rsidR="002C157A" w:rsidRPr="006C7948" w:rsidRDefault="002C157A" w:rsidP="006C7948">
      <w:pPr>
        <w:jc w:val="both"/>
        <w:rPr>
          <w:b/>
          <w:i/>
        </w:rPr>
      </w:pPr>
    </w:p>
    <w:p w:rsidR="002C157A" w:rsidRPr="006C7948" w:rsidRDefault="002C157A" w:rsidP="006C7948">
      <w:pPr>
        <w:tabs>
          <w:tab w:val="num" w:pos="1080"/>
        </w:tabs>
        <w:jc w:val="both"/>
      </w:pPr>
      <w:r w:rsidRPr="006C7948">
        <w:rPr>
          <w:b/>
          <w:i/>
        </w:rPr>
        <w:t>CRITERIO B) (</w:t>
      </w:r>
      <w:r w:rsidRPr="006C7948">
        <w:t>Fino ad un massimo di 15 punti calcolando 0,50 per ogni euro di differenza rispetto alla tariffa massima mensile media applicata dalle associazioni richiedenti i contributi agli under 20/over 65 residenti con status di socio praticante o tesserato in regola per l’anno in corso).</w:t>
      </w:r>
    </w:p>
    <w:p w:rsidR="002C157A" w:rsidRPr="006C7948" w:rsidRDefault="002C157A" w:rsidP="006C7948">
      <w:pPr>
        <w:numPr>
          <w:ilvl w:val="0"/>
          <w:numId w:val="5"/>
        </w:numPr>
        <w:jc w:val="both"/>
      </w:pPr>
      <w:r w:rsidRPr="006C7948">
        <w:t>Tariffa massima mensile</w:t>
      </w:r>
      <w:r>
        <w:t xml:space="preserve"> media</w:t>
      </w:r>
      <w:r w:rsidRPr="006C7948">
        <w:t>: _______________________;</w:t>
      </w:r>
    </w:p>
    <w:p w:rsidR="002C157A" w:rsidRPr="006C7948" w:rsidRDefault="002C157A" w:rsidP="006C7948">
      <w:pPr>
        <w:numPr>
          <w:ilvl w:val="0"/>
          <w:numId w:val="5"/>
        </w:numPr>
        <w:jc w:val="both"/>
      </w:pPr>
      <w:r w:rsidRPr="006C7948">
        <w:t>Media tariffa massima mensile applicata dalle associazioni richiedenti i contributi agli under 20/over 65 residenti con status di socio praticante o tesserato in regola per l’anno in corso: _______________________;</w:t>
      </w:r>
    </w:p>
    <w:p w:rsidR="002C157A" w:rsidRDefault="002C157A" w:rsidP="006C7948">
      <w:pPr>
        <w:numPr>
          <w:ilvl w:val="0"/>
          <w:numId w:val="5"/>
        </w:numPr>
        <w:jc w:val="both"/>
      </w:pPr>
      <w:r w:rsidRPr="006C7948">
        <w:t>Differenza in euro: _______________________;</w:t>
      </w:r>
    </w:p>
    <w:p w:rsidR="002C157A" w:rsidRPr="006C7948" w:rsidRDefault="002C157A" w:rsidP="006C7948">
      <w:pPr>
        <w:ind w:left="360"/>
        <w:jc w:val="both"/>
      </w:pPr>
    </w:p>
    <w:p w:rsidR="002C157A" w:rsidRPr="006C7948" w:rsidRDefault="002C157A" w:rsidP="006C7948">
      <w:pPr>
        <w:tabs>
          <w:tab w:val="num" w:pos="1080"/>
        </w:tabs>
        <w:jc w:val="both"/>
      </w:pPr>
      <w:r>
        <w:rPr>
          <w:b/>
          <w:i/>
        </w:rPr>
        <w:t>CRITERIO C)</w:t>
      </w:r>
      <w:r w:rsidRPr="006C7948">
        <w:rPr>
          <w:b/>
          <w:i/>
        </w:rPr>
        <w:t xml:space="preserve"> (</w:t>
      </w:r>
      <w:r w:rsidRPr="006C7948">
        <w:t>5 punti alle associazioni che operano a Verucchio da almeno dieci anni, 3 punti alle associazioni che operano a Verucchio da cinque a dieci anni).</w:t>
      </w:r>
    </w:p>
    <w:p w:rsidR="002C157A" w:rsidRDefault="002C157A" w:rsidP="006C7948">
      <w:pPr>
        <w:numPr>
          <w:ilvl w:val="0"/>
          <w:numId w:val="6"/>
        </w:numPr>
        <w:jc w:val="both"/>
      </w:pPr>
      <w:r w:rsidRPr="006C7948">
        <w:t>Numeri di anni di operatività dell’associazione nel comune di Verucchio: _______________________;</w:t>
      </w:r>
    </w:p>
    <w:p w:rsidR="002C157A" w:rsidRPr="006C7948" w:rsidRDefault="002C157A" w:rsidP="006C7948">
      <w:pPr>
        <w:ind w:left="360"/>
        <w:jc w:val="both"/>
      </w:pPr>
    </w:p>
    <w:p w:rsidR="002C157A" w:rsidRDefault="002C157A" w:rsidP="006C7948">
      <w:pPr>
        <w:tabs>
          <w:tab w:val="num" w:pos="1080"/>
        </w:tabs>
        <w:jc w:val="both"/>
      </w:pPr>
      <w:r w:rsidRPr="006C7948">
        <w:rPr>
          <w:b/>
          <w:i/>
        </w:rPr>
        <w:t>CRITERIO D)</w:t>
      </w:r>
      <w:r>
        <w:rPr>
          <w:b/>
          <w:i/>
        </w:rPr>
        <w:t xml:space="preserve"> </w:t>
      </w:r>
      <w:r w:rsidRPr="006C7948">
        <w:rPr>
          <w:b/>
          <w:i/>
        </w:rPr>
        <w:t>(</w:t>
      </w:r>
      <w:r w:rsidRPr="006C7948">
        <w:t xml:space="preserve">Fino ad massimo di 20 punti alle associazioni che hanno collaborato </w:t>
      </w:r>
      <w:r>
        <w:t>nell’anno precedente</w:t>
      </w:r>
      <w:r w:rsidRPr="006C7948">
        <w:t xml:space="preserve"> ad iniziative organizzate o promosse dal </w:t>
      </w:r>
      <w:r>
        <w:t>C</w:t>
      </w:r>
      <w:r w:rsidRPr="006C7948">
        <w:t>omune di Verucchio, oppure che abbiano organizzato direttamente iniziative coerenti con i pr</w:t>
      </w:r>
      <w:r>
        <w:t>incipi dell’Amministrazione C</w:t>
      </w:r>
      <w:r w:rsidRPr="006C7948">
        <w:t>omunale (sono escluse le iniziative già oggetto di patrocinio e di specifici contributi di cui alla parte I del regolamento</w:t>
      </w:r>
      <w:r>
        <w:t xml:space="preserve"> sui contributi</w:t>
      </w:r>
      <w:r w:rsidRPr="006C7948">
        <w:t>).</w:t>
      </w:r>
    </w:p>
    <w:p w:rsidR="002C157A" w:rsidRDefault="002C157A" w:rsidP="006C7948">
      <w:pPr>
        <w:tabs>
          <w:tab w:val="num" w:pos="1080"/>
        </w:tabs>
        <w:jc w:val="both"/>
      </w:pPr>
    </w:p>
    <w:p w:rsidR="002C157A" w:rsidRDefault="002C157A" w:rsidP="006C7948">
      <w:pPr>
        <w:tabs>
          <w:tab w:val="num" w:pos="1080"/>
        </w:tabs>
        <w:jc w:val="both"/>
      </w:pPr>
      <w:r>
        <w:t>Descrivere l’attività:</w:t>
      </w:r>
    </w:p>
    <w:p w:rsidR="002C157A" w:rsidRPr="006C7948" w:rsidRDefault="002C157A" w:rsidP="006C7948">
      <w:pPr>
        <w:tabs>
          <w:tab w:val="num" w:pos="1080"/>
        </w:tabs>
        <w:jc w:val="both"/>
      </w:pPr>
      <w:r w:rsidRPr="006C79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2C157A" w:rsidRDefault="002C157A" w:rsidP="006C7948">
      <w:pPr>
        <w:tabs>
          <w:tab w:val="num" w:pos="1080"/>
        </w:tabs>
        <w:jc w:val="both"/>
        <w:rPr>
          <w:b/>
          <w:i/>
        </w:rPr>
      </w:pPr>
    </w:p>
    <w:p w:rsidR="002C157A" w:rsidRPr="006C7948" w:rsidRDefault="002C157A" w:rsidP="006C7948">
      <w:pPr>
        <w:tabs>
          <w:tab w:val="num" w:pos="1080"/>
        </w:tabs>
        <w:jc w:val="both"/>
      </w:pPr>
      <w:r>
        <w:rPr>
          <w:b/>
          <w:i/>
        </w:rPr>
        <w:t xml:space="preserve">CRITERIO </w:t>
      </w:r>
      <w:r w:rsidRPr="006C7948">
        <w:rPr>
          <w:b/>
          <w:i/>
        </w:rPr>
        <w:t>E)</w:t>
      </w:r>
      <w:r>
        <w:rPr>
          <w:b/>
          <w:i/>
        </w:rPr>
        <w:t xml:space="preserve"> </w:t>
      </w:r>
      <w:r w:rsidRPr="006C7948">
        <w:rPr>
          <w:b/>
          <w:i/>
        </w:rPr>
        <w:t>(</w:t>
      </w:r>
      <w:r w:rsidRPr="004E038F">
        <w:t>Attribuzione di</w:t>
      </w:r>
      <w:r w:rsidRPr="004E038F">
        <w:rPr>
          <w:i/>
        </w:rPr>
        <w:t xml:space="preserve"> </w:t>
      </w:r>
      <w:r w:rsidRPr="004E038F">
        <w:t>5</w:t>
      </w:r>
      <w:r w:rsidRPr="006C7948">
        <w:t xml:space="preserve"> punti alle associazioni il cui rapporto tra il costo degli istruttori/dirigenti/accompagnatori e le entrate da iscrizioni degli under 20/over 65 residenti con status di socio praticante o tesserato in regola per l’anno in corso sia pari a zero)</w:t>
      </w:r>
      <w:r>
        <w:t>.</w:t>
      </w:r>
    </w:p>
    <w:p w:rsidR="002C157A" w:rsidRPr="006C7948" w:rsidRDefault="002C157A" w:rsidP="006C7948">
      <w:pPr>
        <w:numPr>
          <w:ilvl w:val="0"/>
          <w:numId w:val="6"/>
        </w:numPr>
        <w:jc w:val="both"/>
      </w:pPr>
      <w:r w:rsidRPr="006C7948">
        <w:t>Costo degli istruttori/dirigenti/accompagnatori _______________________;</w:t>
      </w:r>
    </w:p>
    <w:p w:rsidR="002C157A" w:rsidRPr="006C7948" w:rsidRDefault="002C157A" w:rsidP="006C7948">
      <w:pPr>
        <w:numPr>
          <w:ilvl w:val="0"/>
          <w:numId w:val="6"/>
        </w:numPr>
        <w:jc w:val="both"/>
      </w:pPr>
      <w:r w:rsidRPr="006C7948">
        <w:t>Entrate da iscrizioni degli under 20/over 65 residenti con status di socio praticante o tesserato in regola per l’anno in corso :_______________________;</w:t>
      </w:r>
    </w:p>
    <w:p w:rsidR="002C157A" w:rsidRDefault="002C157A" w:rsidP="006C7948">
      <w:pPr>
        <w:numPr>
          <w:ilvl w:val="0"/>
          <w:numId w:val="6"/>
        </w:numPr>
        <w:jc w:val="both"/>
      </w:pPr>
      <w:r w:rsidRPr="006C7948">
        <w:t>Rapporto: _______________________;</w:t>
      </w:r>
    </w:p>
    <w:p w:rsidR="002C157A" w:rsidRPr="006C7948" w:rsidRDefault="002C157A" w:rsidP="004E038F">
      <w:pPr>
        <w:ind w:left="360"/>
        <w:jc w:val="both"/>
      </w:pPr>
    </w:p>
    <w:p w:rsidR="002C157A" w:rsidRPr="006C7948" w:rsidRDefault="002C157A" w:rsidP="006C7948">
      <w:pPr>
        <w:tabs>
          <w:tab w:val="num" w:pos="1080"/>
        </w:tabs>
        <w:jc w:val="both"/>
      </w:pPr>
      <w:r w:rsidRPr="006C7948">
        <w:rPr>
          <w:b/>
          <w:i/>
        </w:rPr>
        <w:t>CRITERIO F) (</w:t>
      </w:r>
      <w:r w:rsidRPr="006C7948">
        <w:t xml:space="preserve">Decurtazione di 5 punti alle associazioni che </w:t>
      </w:r>
      <w:r>
        <w:t>nell’anno precedente</w:t>
      </w:r>
      <w:r w:rsidRPr="006C7948">
        <w:t xml:space="preserve"> hanno avuto almeno un richiamo ufficiale, </w:t>
      </w:r>
      <w:r>
        <w:t xml:space="preserve">e decurtazione di 10 punti alle associazioni </w:t>
      </w:r>
      <w:r w:rsidRPr="006C7948">
        <w:t xml:space="preserve">che </w:t>
      </w:r>
      <w:r>
        <w:t>nell’anno precedente</w:t>
      </w:r>
      <w:r w:rsidRPr="006C7948">
        <w:t xml:space="preserve"> hanno avuto almeno una sanzione per comportamenti scorretti nel rapporto con le altre associazioni o nell’utilizzo delle strutture pubbliche).</w:t>
      </w:r>
    </w:p>
    <w:p w:rsidR="002C157A" w:rsidRPr="006C7948" w:rsidRDefault="002C157A" w:rsidP="006C7948">
      <w:pPr>
        <w:numPr>
          <w:ilvl w:val="0"/>
          <w:numId w:val="7"/>
        </w:numPr>
        <w:jc w:val="both"/>
      </w:pPr>
      <w:r w:rsidRPr="006C7948">
        <w:t>Indicare richiami ufficiali: _______________________;</w:t>
      </w:r>
    </w:p>
    <w:p w:rsidR="002C157A" w:rsidRDefault="002C157A" w:rsidP="006C7948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C7948">
        <w:rPr>
          <w:rFonts w:ascii="Times New Roman" w:hAnsi="Times New Roman" w:cs="Times New Roman"/>
        </w:rPr>
        <w:t>Indicare sanzioni per comportamenti scorretti nel rapporto con le altre associazioni o nell’utilizzo delle strutture pubbliche  _______________________;</w:t>
      </w:r>
    </w:p>
    <w:p w:rsidR="002C157A" w:rsidRPr="006C7948" w:rsidRDefault="002C157A" w:rsidP="004E038F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2C157A" w:rsidRDefault="002C157A" w:rsidP="006C7948">
      <w:pPr>
        <w:pStyle w:val="Standard"/>
        <w:jc w:val="both"/>
        <w:rPr>
          <w:b/>
          <w:bCs/>
          <w:iCs/>
        </w:rPr>
      </w:pPr>
      <w:r w:rsidRPr="006C7948">
        <w:rPr>
          <w:rFonts w:ascii="Times New Roman" w:hAnsi="Times New Roman" w:cs="Times New Roman"/>
          <w:b/>
          <w:bCs/>
          <w:i/>
          <w:iCs/>
        </w:rPr>
        <w:t>Quanto sopra deve essere debitamente documentato</w:t>
      </w:r>
      <w:r w:rsidRPr="00E56BE8">
        <w:rPr>
          <w:b/>
          <w:bCs/>
          <w:iCs/>
        </w:rPr>
        <w:t xml:space="preserve"> </w:t>
      </w:r>
    </w:p>
    <w:p w:rsidR="002C157A" w:rsidRDefault="002C157A" w:rsidP="006C7948">
      <w:pPr>
        <w:pStyle w:val="Standard"/>
        <w:jc w:val="both"/>
        <w:rPr>
          <w:b/>
          <w:bCs/>
          <w:iCs/>
        </w:rPr>
      </w:pPr>
    </w:p>
    <w:p w:rsidR="002C157A" w:rsidRPr="00E56BE8" w:rsidRDefault="002C157A" w:rsidP="006C7948">
      <w:pPr>
        <w:pStyle w:val="Standard"/>
        <w:jc w:val="both"/>
        <w:rPr>
          <w:rFonts w:ascii="Times New Roman" w:hAnsi="Times New Roman" w:cs="Times New Roman"/>
          <w:bCs/>
          <w:i/>
          <w:iCs/>
        </w:rPr>
      </w:pPr>
      <w:r>
        <w:rPr>
          <w:bCs/>
          <w:iCs/>
        </w:rPr>
        <w:t>Inoltre</w:t>
      </w:r>
    </w:p>
    <w:p w:rsidR="002C157A" w:rsidRDefault="002C157A" w:rsidP="006C7948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C157A" w:rsidRPr="0080310E" w:rsidRDefault="002C157A" w:rsidP="0080310E">
      <w:pPr>
        <w:jc w:val="center"/>
        <w:rPr>
          <w:b/>
        </w:rPr>
      </w:pPr>
      <w:r w:rsidRPr="00E56BE8">
        <w:t xml:space="preserve"> </w:t>
      </w:r>
      <w:r>
        <w:t xml:space="preserve"> </w:t>
      </w:r>
      <w:r w:rsidRPr="0080310E">
        <w:rPr>
          <w:b/>
        </w:rPr>
        <w:t>DICHIARA</w:t>
      </w:r>
    </w:p>
    <w:p w:rsidR="002C157A" w:rsidRPr="006C7948" w:rsidRDefault="002C157A" w:rsidP="006C7948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C157A" w:rsidRPr="006C7948" w:rsidRDefault="002C157A" w:rsidP="003F44EA">
      <w:pPr>
        <w:numPr>
          <w:ilvl w:val="0"/>
          <w:numId w:val="8"/>
        </w:numPr>
        <w:spacing w:after="120"/>
        <w:ind w:left="567" w:hanging="567"/>
        <w:jc w:val="both"/>
      </w:pPr>
      <w:r w:rsidRPr="006C7948">
        <w:t>che NON sussistono condanne e procedimenti giudiziari pendenti per delitti contro la Pubblica Amministrazione in capo al Legale rappresentante della Società/Associazione;</w:t>
      </w:r>
    </w:p>
    <w:p w:rsidR="002C157A" w:rsidRPr="006C7948" w:rsidRDefault="002C157A" w:rsidP="003F44EA">
      <w:pPr>
        <w:numPr>
          <w:ilvl w:val="0"/>
          <w:numId w:val="8"/>
        </w:numPr>
        <w:spacing w:after="120"/>
        <w:ind w:left="567" w:hanging="567"/>
        <w:jc w:val="both"/>
      </w:pPr>
      <w:r w:rsidRPr="006C7948">
        <w:t>che la Società/Associazione NON si trova in stato di liquidazione o fallimento o di altre procedure concorsuali;</w:t>
      </w:r>
    </w:p>
    <w:p w:rsidR="002C157A" w:rsidRPr="006C7948" w:rsidRDefault="002C157A" w:rsidP="003F44EA">
      <w:pPr>
        <w:numPr>
          <w:ilvl w:val="0"/>
          <w:numId w:val="8"/>
        </w:numPr>
        <w:spacing w:after="120"/>
        <w:ind w:left="567" w:hanging="567"/>
        <w:jc w:val="both"/>
      </w:pPr>
      <w:r w:rsidRPr="006C7948">
        <w:t>che NON sussistono cause ostative alla concessione di finanziamenti e benefici previste dagli artt. 7 della Legge 2 maggio 1974, n. 195 come modificato dall’art 9 comma 28 della Legge n. 96/2012 e 4 della Legge 18 novembre 1981, n. 659 e s.m.i.;</w:t>
      </w:r>
    </w:p>
    <w:p w:rsidR="002C157A" w:rsidRPr="006C7948" w:rsidRDefault="002C157A" w:rsidP="003F44EA">
      <w:pPr>
        <w:numPr>
          <w:ilvl w:val="0"/>
          <w:numId w:val="8"/>
        </w:numPr>
        <w:spacing w:after="120"/>
        <w:ind w:left="567" w:hanging="567"/>
        <w:jc w:val="both"/>
      </w:pPr>
      <w:r>
        <w:t>d</w:t>
      </w:r>
      <w:r w:rsidRPr="006C7948">
        <w:t>i non avere bilanci che contengono dati anomali;</w:t>
      </w:r>
    </w:p>
    <w:p w:rsidR="002C157A" w:rsidRPr="006C7948" w:rsidRDefault="002C157A" w:rsidP="006C7948">
      <w:pPr>
        <w:jc w:val="both"/>
      </w:pPr>
    </w:p>
    <w:p w:rsidR="002C157A" w:rsidRPr="006C7948" w:rsidRDefault="002C157A" w:rsidP="006C7948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7948">
        <w:rPr>
          <w:b/>
        </w:rPr>
        <w:t>DICHIARA</w:t>
      </w:r>
    </w:p>
    <w:p w:rsidR="002C157A" w:rsidRPr="006C7948" w:rsidRDefault="002C157A" w:rsidP="006C7948">
      <w:pPr>
        <w:jc w:val="both"/>
      </w:pPr>
    </w:p>
    <w:p w:rsidR="002C157A" w:rsidRPr="006C7948" w:rsidRDefault="002C157A" w:rsidP="006C7948">
      <w:pPr>
        <w:jc w:val="both"/>
      </w:pPr>
      <w:r w:rsidRPr="006C7948">
        <w:t>altresì di</w:t>
      </w:r>
      <w:r>
        <w:t xml:space="preserve"> allegare alla presente istanza</w:t>
      </w:r>
      <w:r w:rsidRPr="006C7948">
        <w:t>:</w:t>
      </w:r>
    </w:p>
    <w:p w:rsidR="002C157A" w:rsidRPr="006C7948" w:rsidRDefault="002C157A" w:rsidP="006C7948">
      <w:pPr>
        <w:jc w:val="both"/>
      </w:pPr>
    </w:p>
    <w:p w:rsidR="002C157A" w:rsidRPr="006C7948" w:rsidRDefault="002C157A" w:rsidP="006C7948">
      <w:pPr>
        <w:jc w:val="both"/>
      </w:pPr>
      <w:r w:rsidRPr="006C7948">
        <w:t>1)</w:t>
      </w:r>
      <w:r>
        <w:t xml:space="preserve">  </w:t>
      </w:r>
      <w:r w:rsidRPr="006C7948">
        <w:t>copia di un valido documento di riconosci</w:t>
      </w:r>
      <w:r>
        <w:t>mento in corso di validità del l</w:t>
      </w:r>
      <w:r w:rsidRPr="006C7948">
        <w:t>egale rappresentante;</w:t>
      </w:r>
    </w:p>
    <w:p w:rsidR="002C157A" w:rsidRPr="006C7948" w:rsidRDefault="002C157A" w:rsidP="006C7948">
      <w:pPr>
        <w:jc w:val="both"/>
      </w:pPr>
    </w:p>
    <w:p w:rsidR="002C157A" w:rsidRPr="006C7948" w:rsidRDefault="002C157A" w:rsidP="006C7948">
      <w:pPr>
        <w:jc w:val="both"/>
      </w:pPr>
      <w:r w:rsidRPr="006C7948">
        <w:t>2)</w:t>
      </w:r>
      <w:r>
        <w:t xml:space="preserve">  </w:t>
      </w:r>
      <w:r w:rsidRPr="006C7948">
        <w:t>atto costitu</w:t>
      </w:r>
      <w:r>
        <w:t>tivo, statuto e codice fiscale della Società/Associazione.</w:t>
      </w:r>
    </w:p>
    <w:p w:rsidR="002C157A" w:rsidRPr="006C7948" w:rsidRDefault="002C157A" w:rsidP="006C7948">
      <w:pPr>
        <w:jc w:val="both"/>
      </w:pPr>
    </w:p>
    <w:p w:rsidR="002C157A" w:rsidRPr="006C7948" w:rsidRDefault="002C157A" w:rsidP="006C7948">
      <w:pPr>
        <w:jc w:val="both"/>
      </w:pPr>
    </w:p>
    <w:p w:rsidR="002C157A" w:rsidRPr="006C7948" w:rsidRDefault="002C157A" w:rsidP="006C7948">
      <w:pPr>
        <w:jc w:val="both"/>
      </w:pPr>
      <w:r w:rsidRPr="006C7948">
        <w:t>Verucchio, ______________________</w:t>
      </w:r>
    </w:p>
    <w:p w:rsidR="002C157A" w:rsidRPr="006C7948" w:rsidRDefault="002C157A" w:rsidP="00C01B7C"/>
    <w:p w:rsidR="002C157A" w:rsidRDefault="002C157A">
      <w:r w:rsidRPr="006C7948">
        <w:tab/>
      </w:r>
      <w:r w:rsidRPr="006C7948">
        <w:tab/>
      </w:r>
      <w:r w:rsidRPr="006C7948">
        <w:tab/>
      </w:r>
      <w:r w:rsidRPr="006C7948">
        <w:tab/>
      </w:r>
      <w:r w:rsidRPr="006C7948">
        <w:tab/>
      </w:r>
      <w:r w:rsidRPr="006C7948">
        <w:tab/>
      </w:r>
      <w:r w:rsidRPr="006C7948">
        <w:tab/>
      </w:r>
    </w:p>
    <w:p w:rsidR="002C157A" w:rsidRPr="00AE326B" w:rsidRDefault="002C157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948">
        <w:rPr>
          <w:i/>
        </w:rPr>
        <w:tab/>
      </w:r>
      <w:r w:rsidRPr="006C7948">
        <w:rPr>
          <w:b/>
          <w:i/>
        </w:rPr>
        <w:t>Il Legale rappresentante</w:t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</w:r>
      <w:r w:rsidRPr="006C7948">
        <w:rPr>
          <w:b/>
        </w:rPr>
        <w:tab/>
        <w:t>___________________</w:t>
      </w:r>
    </w:p>
    <w:sectPr w:rsidR="002C157A" w:rsidRPr="00AE326B" w:rsidSect="007179A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7A" w:rsidRDefault="002C157A">
      <w:r>
        <w:separator/>
      </w:r>
    </w:p>
  </w:endnote>
  <w:endnote w:type="continuationSeparator" w:id="0">
    <w:p w:rsidR="002C157A" w:rsidRDefault="002C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7A" w:rsidRDefault="002C157A" w:rsidP="00B61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57A" w:rsidRDefault="002C157A" w:rsidP="002A0B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7A" w:rsidRDefault="002C157A" w:rsidP="00B61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157A" w:rsidRDefault="002C157A" w:rsidP="002A0B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7A" w:rsidRDefault="002C157A">
      <w:r>
        <w:separator/>
      </w:r>
    </w:p>
  </w:footnote>
  <w:footnote w:type="continuationSeparator" w:id="0">
    <w:p w:rsidR="002C157A" w:rsidRDefault="002C1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4B2A"/>
    <w:multiLevelType w:val="hybridMultilevel"/>
    <w:tmpl w:val="5C78E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821"/>
    <w:multiLevelType w:val="hybridMultilevel"/>
    <w:tmpl w:val="326E1BE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86CE0"/>
    <w:multiLevelType w:val="hybridMultilevel"/>
    <w:tmpl w:val="24448A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83A46"/>
    <w:multiLevelType w:val="hybridMultilevel"/>
    <w:tmpl w:val="92FA0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25D32"/>
    <w:multiLevelType w:val="hybridMultilevel"/>
    <w:tmpl w:val="11BEF320"/>
    <w:lvl w:ilvl="0" w:tplc="EC2619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D28E7"/>
    <w:multiLevelType w:val="hybridMultilevel"/>
    <w:tmpl w:val="5750E9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DE7FD0"/>
    <w:multiLevelType w:val="hybridMultilevel"/>
    <w:tmpl w:val="4E2C717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7C"/>
    <w:rsid w:val="00004576"/>
    <w:rsid w:val="0001056D"/>
    <w:rsid w:val="00047073"/>
    <w:rsid w:val="00062C18"/>
    <w:rsid w:val="0006624E"/>
    <w:rsid w:val="000718CA"/>
    <w:rsid w:val="000759BA"/>
    <w:rsid w:val="000854AA"/>
    <w:rsid w:val="00096BF4"/>
    <w:rsid w:val="000C1802"/>
    <w:rsid w:val="000F3E68"/>
    <w:rsid w:val="000F6413"/>
    <w:rsid w:val="001126AE"/>
    <w:rsid w:val="00123E8C"/>
    <w:rsid w:val="00124AFB"/>
    <w:rsid w:val="001465A8"/>
    <w:rsid w:val="00153324"/>
    <w:rsid w:val="0015470A"/>
    <w:rsid w:val="00165EA7"/>
    <w:rsid w:val="0018579D"/>
    <w:rsid w:val="0018724C"/>
    <w:rsid w:val="001935F6"/>
    <w:rsid w:val="001A0292"/>
    <w:rsid w:val="001A5380"/>
    <w:rsid w:val="001C00FE"/>
    <w:rsid w:val="001D4873"/>
    <w:rsid w:val="001F348E"/>
    <w:rsid w:val="0021413D"/>
    <w:rsid w:val="0021588E"/>
    <w:rsid w:val="00216BCE"/>
    <w:rsid w:val="002449F3"/>
    <w:rsid w:val="00244F46"/>
    <w:rsid w:val="00255623"/>
    <w:rsid w:val="0025746C"/>
    <w:rsid w:val="002721EF"/>
    <w:rsid w:val="002A0B46"/>
    <w:rsid w:val="002B1346"/>
    <w:rsid w:val="002C157A"/>
    <w:rsid w:val="002D3264"/>
    <w:rsid w:val="002E127A"/>
    <w:rsid w:val="002F6861"/>
    <w:rsid w:val="0031663B"/>
    <w:rsid w:val="00347633"/>
    <w:rsid w:val="0034777F"/>
    <w:rsid w:val="00352C88"/>
    <w:rsid w:val="003A467A"/>
    <w:rsid w:val="003C0EEC"/>
    <w:rsid w:val="003E3DEA"/>
    <w:rsid w:val="003E42D1"/>
    <w:rsid w:val="003F2A07"/>
    <w:rsid w:val="003F41C2"/>
    <w:rsid w:val="003F44EA"/>
    <w:rsid w:val="0041705F"/>
    <w:rsid w:val="0044273C"/>
    <w:rsid w:val="00446BB1"/>
    <w:rsid w:val="00451A21"/>
    <w:rsid w:val="00481C42"/>
    <w:rsid w:val="004846DB"/>
    <w:rsid w:val="004961E9"/>
    <w:rsid w:val="004A0032"/>
    <w:rsid w:val="004A5A48"/>
    <w:rsid w:val="004B197F"/>
    <w:rsid w:val="004B4F2F"/>
    <w:rsid w:val="004C3908"/>
    <w:rsid w:val="004E038F"/>
    <w:rsid w:val="00500ED1"/>
    <w:rsid w:val="0050596B"/>
    <w:rsid w:val="00520367"/>
    <w:rsid w:val="00521EFF"/>
    <w:rsid w:val="00530017"/>
    <w:rsid w:val="0055780E"/>
    <w:rsid w:val="00572CC2"/>
    <w:rsid w:val="005748D9"/>
    <w:rsid w:val="00580058"/>
    <w:rsid w:val="00584EA7"/>
    <w:rsid w:val="005A334B"/>
    <w:rsid w:val="005A7201"/>
    <w:rsid w:val="005C0704"/>
    <w:rsid w:val="005C412E"/>
    <w:rsid w:val="005C76CC"/>
    <w:rsid w:val="005E324F"/>
    <w:rsid w:val="005F627F"/>
    <w:rsid w:val="00643B14"/>
    <w:rsid w:val="00665538"/>
    <w:rsid w:val="00666C86"/>
    <w:rsid w:val="006C07EC"/>
    <w:rsid w:val="006C7948"/>
    <w:rsid w:val="006E0578"/>
    <w:rsid w:val="006E069C"/>
    <w:rsid w:val="006E746C"/>
    <w:rsid w:val="007179A2"/>
    <w:rsid w:val="00743232"/>
    <w:rsid w:val="00746238"/>
    <w:rsid w:val="00757801"/>
    <w:rsid w:val="007612C5"/>
    <w:rsid w:val="00763B0E"/>
    <w:rsid w:val="00766128"/>
    <w:rsid w:val="007931FA"/>
    <w:rsid w:val="00795083"/>
    <w:rsid w:val="007A76F9"/>
    <w:rsid w:val="007D096B"/>
    <w:rsid w:val="007D660C"/>
    <w:rsid w:val="007E2EFB"/>
    <w:rsid w:val="007E68FC"/>
    <w:rsid w:val="0080310E"/>
    <w:rsid w:val="0080613D"/>
    <w:rsid w:val="0081362A"/>
    <w:rsid w:val="00834D75"/>
    <w:rsid w:val="00853E52"/>
    <w:rsid w:val="00873AF8"/>
    <w:rsid w:val="008849D7"/>
    <w:rsid w:val="008871B6"/>
    <w:rsid w:val="00890815"/>
    <w:rsid w:val="008E7D19"/>
    <w:rsid w:val="008F596D"/>
    <w:rsid w:val="0090022A"/>
    <w:rsid w:val="00903820"/>
    <w:rsid w:val="009047BF"/>
    <w:rsid w:val="0090514A"/>
    <w:rsid w:val="00915956"/>
    <w:rsid w:val="00944B37"/>
    <w:rsid w:val="009506C0"/>
    <w:rsid w:val="00954DAC"/>
    <w:rsid w:val="009645D5"/>
    <w:rsid w:val="0096613C"/>
    <w:rsid w:val="0097766A"/>
    <w:rsid w:val="00980235"/>
    <w:rsid w:val="00984E4B"/>
    <w:rsid w:val="009A235D"/>
    <w:rsid w:val="009C5297"/>
    <w:rsid w:val="009E385F"/>
    <w:rsid w:val="00A101C0"/>
    <w:rsid w:val="00A12936"/>
    <w:rsid w:val="00A23051"/>
    <w:rsid w:val="00A326D7"/>
    <w:rsid w:val="00A52A3B"/>
    <w:rsid w:val="00A55900"/>
    <w:rsid w:val="00A64FED"/>
    <w:rsid w:val="00A8198A"/>
    <w:rsid w:val="00A870F5"/>
    <w:rsid w:val="00A90DA5"/>
    <w:rsid w:val="00A942B1"/>
    <w:rsid w:val="00AA6A11"/>
    <w:rsid w:val="00AB4EA8"/>
    <w:rsid w:val="00AC422A"/>
    <w:rsid w:val="00AE326B"/>
    <w:rsid w:val="00AF6811"/>
    <w:rsid w:val="00B060B1"/>
    <w:rsid w:val="00B12AA8"/>
    <w:rsid w:val="00B16E8F"/>
    <w:rsid w:val="00B203FE"/>
    <w:rsid w:val="00B23CCB"/>
    <w:rsid w:val="00B33C54"/>
    <w:rsid w:val="00B57375"/>
    <w:rsid w:val="00B61FB1"/>
    <w:rsid w:val="00B66E0B"/>
    <w:rsid w:val="00B72A6F"/>
    <w:rsid w:val="00B93369"/>
    <w:rsid w:val="00B945B5"/>
    <w:rsid w:val="00BA135E"/>
    <w:rsid w:val="00BC11A0"/>
    <w:rsid w:val="00BC3385"/>
    <w:rsid w:val="00C015B6"/>
    <w:rsid w:val="00C01B7C"/>
    <w:rsid w:val="00C0278D"/>
    <w:rsid w:val="00C16CBF"/>
    <w:rsid w:val="00C16D62"/>
    <w:rsid w:val="00C40393"/>
    <w:rsid w:val="00C45EE5"/>
    <w:rsid w:val="00C5213B"/>
    <w:rsid w:val="00C9154A"/>
    <w:rsid w:val="00C938FE"/>
    <w:rsid w:val="00C95C4D"/>
    <w:rsid w:val="00CA10BB"/>
    <w:rsid w:val="00CA23CD"/>
    <w:rsid w:val="00CA4CC7"/>
    <w:rsid w:val="00CC227F"/>
    <w:rsid w:val="00CD46D0"/>
    <w:rsid w:val="00CE3C43"/>
    <w:rsid w:val="00D2058F"/>
    <w:rsid w:val="00D43F17"/>
    <w:rsid w:val="00DC3A89"/>
    <w:rsid w:val="00DD593B"/>
    <w:rsid w:val="00DD6762"/>
    <w:rsid w:val="00DE040F"/>
    <w:rsid w:val="00E05071"/>
    <w:rsid w:val="00E15375"/>
    <w:rsid w:val="00E26C84"/>
    <w:rsid w:val="00E33626"/>
    <w:rsid w:val="00E45B0D"/>
    <w:rsid w:val="00E52985"/>
    <w:rsid w:val="00E56BE8"/>
    <w:rsid w:val="00E604FF"/>
    <w:rsid w:val="00E74060"/>
    <w:rsid w:val="00E76A0A"/>
    <w:rsid w:val="00E80B56"/>
    <w:rsid w:val="00E96010"/>
    <w:rsid w:val="00EA0AEE"/>
    <w:rsid w:val="00EA2661"/>
    <w:rsid w:val="00ED50D8"/>
    <w:rsid w:val="00F00F55"/>
    <w:rsid w:val="00F00F68"/>
    <w:rsid w:val="00F17452"/>
    <w:rsid w:val="00F323B2"/>
    <w:rsid w:val="00F5781E"/>
    <w:rsid w:val="00F60252"/>
    <w:rsid w:val="00FF260C"/>
    <w:rsid w:val="00FF3939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B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B7C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C01B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26D7"/>
    <w:pPr>
      <w:ind w:left="720"/>
      <w:contextualSpacing/>
    </w:pPr>
  </w:style>
  <w:style w:type="paragraph" w:customStyle="1" w:styleId="Standard">
    <w:name w:val="Standard"/>
    <w:uiPriority w:val="99"/>
    <w:rsid w:val="009047B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943</Words>
  <Characters>5376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Marcella Adinolfi</dc:creator>
  <cp:keywords/>
  <dc:description/>
  <cp:lastModifiedBy>Utente</cp:lastModifiedBy>
  <cp:revision>2</cp:revision>
  <cp:lastPrinted>2022-12-07T09:11:00Z</cp:lastPrinted>
  <dcterms:created xsi:type="dcterms:W3CDTF">2022-12-12T08:41:00Z</dcterms:created>
  <dcterms:modified xsi:type="dcterms:W3CDTF">2022-12-12T08:41:00Z</dcterms:modified>
</cp:coreProperties>
</file>